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4A" w:rsidRDefault="00C55E4A" w:rsidP="00F52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55E4A" w:rsidRDefault="00C55E4A" w:rsidP="00F52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55E4A" w:rsidRPr="008B40E2" w:rsidRDefault="00C55E4A" w:rsidP="007258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lt-LT"/>
        </w:rPr>
      </w:pPr>
    </w:p>
    <w:p w:rsidR="00C55E4A" w:rsidRPr="008B40E2" w:rsidRDefault="00C55E4A" w:rsidP="00725871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  <w:lang w:val="lt-LT"/>
        </w:rPr>
      </w:pPr>
      <w:r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180pt;margin-top:-36pt;width:126pt;height:124.8pt;z-index:251658240;visibility:visible">
            <v:imagedata r:id="rId7" o:title=""/>
          </v:shape>
        </w:pict>
      </w:r>
      <w:r w:rsidRPr="008B40E2">
        <w:rPr>
          <w:rFonts w:ascii="Times New Roman" w:hAnsi="Times New Roman"/>
          <w:b/>
          <w:sz w:val="32"/>
          <w:szCs w:val="32"/>
          <w:u w:val="single"/>
          <w:lang w:val="lt-LT"/>
        </w:rPr>
        <w:t>Sodininkų bendrija                                                        „Ąžuolynas“</w:t>
      </w:r>
    </w:p>
    <w:p w:rsidR="00C55E4A" w:rsidRPr="008B40E2" w:rsidRDefault="00C55E4A" w:rsidP="007258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lt-LT"/>
        </w:rPr>
      </w:pPr>
    </w:p>
    <w:p w:rsidR="00C55E4A" w:rsidRPr="008B40E2" w:rsidRDefault="00C55E4A" w:rsidP="007258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lt-LT"/>
        </w:rPr>
      </w:pPr>
      <w:r w:rsidRPr="008B40E2">
        <w:rPr>
          <w:rFonts w:ascii="Times New Roman" w:hAnsi="Times New Roman"/>
          <w:b/>
          <w:sz w:val="20"/>
          <w:szCs w:val="20"/>
          <w:lang w:val="lt-LT"/>
        </w:rPr>
        <w:t>Saulėtekio alėja 9                                                                                                             Atsiskaitomosios sąskaitos:</w:t>
      </w:r>
    </w:p>
    <w:p w:rsidR="00C55E4A" w:rsidRPr="008B40E2" w:rsidRDefault="00C55E4A" w:rsidP="007258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lt-LT"/>
        </w:rPr>
      </w:pPr>
      <w:r w:rsidRPr="008B40E2">
        <w:rPr>
          <w:rFonts w:ascii="Times New Roman" w:hAnsi="Times New Roman"/>
          <w:b/>
          <w:sz w:val="20"/>
          <w:szCs w:val="20"/>
          <w:lang w:val="lt-LT"/>
        </w:rPr>
        <w:t>Jungiamieji rūmai, 1 A kab.                                                                                           LT 397300010077724484 arba</w:t>
      </w:r>
    </w:p>
    <w:p w:rsidR="00C55E4A" w:rsidRPr="008B40E2" w:rsidRDefault="00C55E4A" w:rsidP="007258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lt-LT"/>
        </w:rPr>
      </w:pPr>
      <w:r w:rsidRPr="008B40E2">
        <w:rPr>
          <w:rFonts w:ascii="Times New Roman" w:hAnsi="Times New Roman"/>
          <w:b/>
          <w:sz w:val="20"/>
          <w:szCs w:val="20"/>
          <w:lang w:val="lt-LT"/>
        </w:rPr>
        <w:t>LT-10222 Vilnius,                                                                                                            LT 657300010002451337</w:t>
      </w:r>
    </w:p>
    <w:p w:rsidR="00C55E4A" w:rsidRPr="008B40E2" w:rsidRDefault="00C55E4A" w:rsidP="007258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lt-LT"/>
        </w:rPr>
      </w:pPr>
      <w:r w:rsidRPr="008B40E2">
        <w:rPr>
          <w:rFonts w:ascii="Times New Roman" w:hAnsi="Times New Roman"/>
          <w:b/>
          <w:sz w:val="20"/>
          <w:szCs w:val="20"/>
          <w:lang w:val="lt-LT"/>
        </w:rPr>
        <w:t>Tel.:  8 616 20 616                                                                                                            AB bankas Swedbank</w:t>
      </w:r>
    </w:p>
    <w:p w:rsidR="00C55E4A" w:rsidRPr="008B40E2" w:rsidRDefault="00C55E4A" w:rsidP="007258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lt-LT"/>
        </w:rPr>
      </w:pPr>
      <w:hyperlink r:id="rId8" w:history="1">
        <w:r w:rsidRPr="008B40E2">
          <w:rPr>
            <w:rFonts w:ascii="Times New Roman" w:hAnsi="Times New Roman"/>
            <w:b/>
            <w:color w:val="0000FF"/>
            <w:sz w:val="20"/>
            <w:u w:val="single"/>
            <w:lang w:val="lt-LT"/>
          </w:rPr>
          <w:t>http://azuolynas.projektas.vu.lt/</w:t>
        </w:r>
      </w:hyperlink>
      <w:r w:rsidRPr="008B40E2">
        <w:rPr>
          <w:rFonts w:ascii="Times New Roman" w:hAnsi="Times New Roman"/>
          <w:b/>
          <w:sz w:val="20"/>
          <w:szCs w:val="20"/>
          <w:lang w:val="lt-LT"/>
        </w:rPr>
        <w:t xml:space="preserve">                                                                                     Banko kodas 73000</w:t>
      </w:r>
    </w:p>
    <w:p w:rsidR="00C55E4A" w:rsidRPr="008B40E2" w:rsidRDefault="00C55E4A" w:rsidP="007258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lt-LT"/>
        </w:rPr>
      </w:pPr>
      <w:r w:rsidRPr="008B40E2">
        <w:rPr>
          <w:rFonts w:ascii="Times New Roman" w:hAnsi="Times New Roman"/>
          <w:b/>
          <w:sz w:val="20"/>
          <w:szCs w:val="20"/>
          <w:lang w:val="lt-LT"/>
        </w:rPr>
        <w:t>sb.azuolynas@gmail.com                                                                                                Įmonės kodas 291486560</w:t>
      </w:r>
    </w:p>
    <w:p w:rsidR="00C55E4A" w:rsidRDefault="00C55E4A" w:rsidP="00F52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55E4A" w:rsidRDefault="00C55E4A" w:rsidP="00F52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55E4A" w:rsidRPr="00F52FD3" w:rsidRDefault="00C55E4A" w:rsidP="00F52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52FD3">
        <w:rPr>
          <w:rFonts w:ascii="Times New Roman" w:hAnsi="Times New Roman"/>
          <w:b/>
          <w:sz w:val="24"/>
          <w:szCs w:val="24"/>
          <w:lang w:val="lt-LT"/>
        </w:rPr>
        <w:t>ELEKTRONINIO V A L D Y B O S   P O S Ė D  Ž I O</w:t>
      </w:r>
    </w:p>
    <w:p w:rsidR="00C55E4A" w:rsidRPr="00F52FD3" w:rsidRDefault="00C55E4A" w:rsidP="00F52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52FD3">
        <w:rPr>
          <w:rFonts w:ascii="Times New Roman" w:hAnsi="Times New Roman"/>
          <w:b/>
          <w:sz w:val="24"/>
          <w:szCs w:val="24"/>
          <w:lang w:val="lt-LT"/>
        </w:rPr>
        <w:t>Protokolas Nr. 2020 – 10</w:t>
      </w:r>
    </w:p>
    <w:p w:rsidR="00C55E4A" w:rsidRPr="00F52FD3" w:rsidRDefault="00C55E4A" w:rsidP="00F52F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 w:rsidRPr="00F52FD3">
        <w:rPr>
          <w:rFonts w:ascii="Times New Roman" w:hAnsi="Times New Roman"/>
          <w:b/>
          <w:sz w:val="24"/>
          <w:szCs w:val="24"/>
          <w:lang w:val="lt-LT"/>
        </w:rPr>
        <w:t>2020 m. l</w:t>
      </w:r>
      <w:r w:rsidRPr="00F52FD3">
        <w:rPr>
          <w:rFonts w:ascii="Times New Roman" w:hAnsi="Times New Roman"/>
          <w:b/>
          <w:color w:val="212121"/>
          <w:sz w:val="24"/>
          <w:szCs w:val="24"/>
        </w:rPr>
        <w:t>apkričio 28 d.</w:t>
      </w:r>
    </w:p>
    <w:p w:rsidR="00C55E4A" w:rsidRPr="00F52FD3" w:rsidRDefault="00C55E4A" w:rsidP="00F52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52FD3">
        <w:rPr>
          <w:rFonts w:ascii="Times New Roman" w:hAnsi="Times New Roman"/>
          <w:b/>
          <w:sz w:val="24"/>
          <w:szCs w:val="24"/>
          <w:lang w:val="lt-LT"/>
        </w:rPr>
        <w:t>Vilnius</w:t>
      </w:r>
    </w:p>
    <w:p w:rsidR="00C55E4A" w:rsidRPr="00F52FD3" w:rsidRDefault="00C55E4A" w:rsidP="00F51B6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</w:p>
    <w:p w:rsidR="00C55E4A" w:rsidRPr="00F52FD3" w:rsidRDefault="00C55E4A" w:rsidP="005C40FA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F52FD3">
        <w:rPr>
          <w:rFonts w:ascii="Times New Roman" w:hAnsi="Times New Roman"/>
          <w:b/>
          <w:color w:val="212121"/>
          <w:sz w:val="24"/>
          <w:szCs w:val="24"/>
        </w:rPr>
        <w:t>Dalyvavo:</w:t>
      </w:r>
      <w:r w:rsidRPr="00F52FD3">
        <w:rPr>
          <w:rFonts w:ascii="Times New Roman" w:hAnsi="Times New Roman"/>
          <w:color w:val="212121"/>
          <w:sz w:val="24"/>
          <w:szCs w:val="24"/>
        </w:rPr>
        <w:t xml:space="preserve"> A.Čereška, T.Paukštė, T.Ančerevičius, V.Kedaitis, I.Galiauskienė, G.Steponavičius, V.Truncė, V.Mincevičiutė-Pažusienė, V.Sakanas, L.Bajorinas, A.Ramonas, A.Stašinskas</w:t>
      </w:r>
    </w:p>
    <w:p w:rsidR="00C55E4A" w:rsidRPr="00F52FD3" w:rsidRDefault="00C55E4A" w:rsidP="005C40FA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C55E4A" w:rsidRDefault="00C55E4A" w:rsidP="005C40FA">
      <w:pPr>
        <w:shd w:val="clear" w:color="auto" w:fill="FFFFFF"/>
        <w:spacing w:after="0" w:line="240" w:lineRule="auto"/>
        <w:rPr>
          <w:rFonts w:ascii="Times New Roman" w:hAnsi="Times New Roman"/>
          <w:b/>
          <w:color w:val="212121"/>
          <w:sz w:val="24"/>
          <w:szCs w:val="24"/>
        </w:rPr>
      </w:pPr>
      <w:r w:rsidRPr="00F52FD3">
        <w:rPr>
          <w:rFonts w:ascii="Times New Roman" w:hAnsi="Times New Roman"/>
          <w:b/>
          <w:color w:val="212121"/>
          <w:sz w:val="24"/>
          <w:szCs w:val="24"/>
        </w:rPr>
        <w:t>D</w:t>
      </w:r>
      <w:r>
        <w:rPr>
          <w:rFonts w:ascii="Times New Roman" w:hAnsi="Times New Roman"/>
          <w:b/>
          <w:color w:val="212121"/>
          <w:sz w:val="24"/>
          <w:szCs w:val="24"/>
        </w:rPr>
        <w:t>arbotvarkė</w:t>
      </w:r>
      <w:r w:rsidRPr="00F52FD3">
        <w:rPr>
          <w:rFonts w:ascii="Times New Roman" w:hAnsi="Times New Roman"/>
          <w:b/>
          <w:color w:val="212121"/>
          <w:sz w:val="24"/>
          <w:szCs w:val="24"/>
        </w:rPr>
        <w:t>:</w:t>
      </w:r>
    </w:p>
    <w:p w:rsidR="00C55E4A" w:rsidRPr="00F52FD3" w:rsidRDefault="00C55E4A" w:rsidP="005C40FA">
      <w:pPr>
        <w:shd w:val="clear" w:color="auto" w:fill="FFFFFF"/>
        <w:spacing w:after="0" w:line="240" w:lineRule="auto"/>
        <w:rPr>
          <w:rFonts w:ascii="Times New Roman" w:hAnsi="Times New Roman"/>
          <w:b/>
          <w:color w:val="212121"/>
          <w:sz w:val="24"/>
          <w:szCs w:val="24"/>
        </w:rPr>
      </w:pPr>
    </w:p>
    <w:p w:rsidR="00C55E4A" w:rsidRPr="00F52FD3" w:rsidRDefault="00C55E4A" w:rsidP="005C40FA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F52FD3">
        <w:rPr>
          <w:rFonts w:ascii="Times New Roman" w:hAnsi="Times New Roman"/>
          <w:color w:val="212121"/>
          <w:sz w:val="24"/>
          <w:szCs w:val="24"/>
        </w:rPr>
        <w:t>1. A</w:t>
      </w:r>
      <w:r w:rsidRPr="005C40FA">
        <w:rPr>
          <w:rFonts w:ascii="Times New Roman" w:hAnsi="Times New Roman"/>
          <w:color w:val="212121"/>
          <w:sz w:val="24"/>
          <w:szCs w:val="24"/>
        </w:rPr>
        <w:t>pšvietim</w:t>
      </w:r>
      <w:r w:rsidRPr="00F52FD3">
        <w:rPr>
          <w:rFonts w:ascii="Times New Roman" w:hAnsi="Times New Roman"/>
          <w:color w:val="212121"/>
          <w:sz w:val="24"/>
          <w:szCs w:val="24"/>
        </w:rPr>
        <w:t>as</w:t>
      </w:r>
      <w:r w:rsidRPr="005C40FA">
        <w:rPr>
          <w:rFonts w:ascii="Times New Roman" w:hAnsi="Times New Roman"/>
          <w:color w:val="212121"/>
          <w:sz w:val="24"/>
          <w:szCs w:val="24"/>
        </w:rPr>
        <w:t>.</w:t>
      </w:r>
    </w:p>
    <w:p w:rsidR="00C55E4A" w:rsidRPr="00F52FD3" w:rsidRDefault="00C55E4A" w:rsidP="005C40FA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F52FD3">
        <w:rPr>
          <w:rFonts w:ascii="Times New Roman" w:hAnsi="Times New Roman"/>
          <w:color w:val="212121"/>
          <w:sz w:val="24"/>
          <w:szCs w:val="24"/>
        </w:rPr>
        <w:t>2. Einamieji klausimai.</w:t>
      </w:r>
    </w:p>
    <w:p w:rsidR="00C55E4A" w:rsidRPr="00F52FD3" w:rsidRDefault="00C55E4A" w:rsidP="005C40FA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C55E4A" w:rsidRPr="00C77A8D" w:rsidRDefault="00C55E4A" w:rsidP="00C77A8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C77A8D">
        <w:rPr>
          <w:rFonts w:ascii="Times New Roman" w:hAnsi="Times New Roman"/>
          <w:b/>
          <w:color w:val="212121"/>
          <w:sz w:val="24"/>
          <w:szCs w:val="24"/>
        </w:rPr>
        <w:t>SVARSTYTA:</w:t>
      </w:r>
      <w:r w:rsidRPr="00C77A8D">
        <w:rPr>
          <w:rFonts w:ascii="Times New Roman" w:hAnsi="Times New Roman"/>
          <w:color w:val="212121"/>
          <w:sz w:val="24"/>
          <w:szCs w:val="24"/>
        </w:rPr>
        <w:t xml:space="preserve"> Apšvietimas. </w:t>
      </w:r>
    </w:p>
    <w:p w:rsidR="00C55E4A" w:rsidRPr="00F52FD3" w:rsidRDefault="00C55E4A" w:rsidP="00F52FD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212121"/>
          <w:sz w:val="24"/>
          <w:szCs w:val="24"/>
        </w:rPr>
      </w:pPr>
      <w:r w:rsidRPr="00F52FD3">
        <w:rPr>
          <w:rFonts w:ascii="Times New Roman" w:hAnsi="Times New Roman"/>
          <w:color w:val="212121"/>
          <w:sz w:val="24"/>
          <w:szCs w:val="24"/>
        </w:rPr>
        <w:t xml:space="preserve">SB “Ąžuolynas“ pirmininkas </w:t>
      </w:r>
      <w:r>
        <w:rPr>
          <w:rFonts w:ascii="Times New Roman" w:hAnsi="Times New Roman"/>
          <w:color w:val="212121"/>
          <w:sz w:val="24"/>
          <w:szCs w:val="24"/>
        </w:rPr>
        <w:t>informavo jog numatyta statyti stulpus</w:t>
      </w:r>
      <w:r w:rsidRPr="00F52FD3">
        <w:rPr>
          <w:rFonts w:ascii="Times New Roman" w:hAnsi="Times New Roman"/>
          <w:color w:val="212121"/>
          <w:sz w:val="24"/>
          <w:szCs w:val="24"/>
        </w:rPr>
        <w:t xml:space="preserve"> :</w:t>
      </w:r>
    </w:p>
    <w:p w:rsidR="00C55E4A" w:rsidRPr="005C40FA" w:rsidRDefault="00C55E4A" w:rsidP="005C40FA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5C40FA">
        <w:rPr>
          <w:rFonts w:ascii="Times New Roman" w:hAnsi="Times New Roman"/>
          <w:color w:val="212121"/>
          <w:sz w:val="24"/>
          <w:szCs w:val="24"/>
        </w:rPr>
        <w:t>1. Pagubės.sodų 20-oji, prie konteinerių, numatant ir galimą vaizdo kameros užmaitinimą.</w:t>
      </w:r>
      <w:r w:rsidRPr="005C40FA">
        <w:rPr>
          <w:rFonts w:ascii="Times New Roman" w:hAnsi="Times New Roman"/>
          <w:color w:val="212121"/>
          <w:sz w:val="24"/>
          <w:szCs w:val="24"/>
        </w:rPr>
        <w:br/>
        <w:t>2. Pagubės.sodų 24-oji, prie konteinerių, numatant ir galimą vaizdo kameros užmaitinimą.</w:t>
      </w:r>
      <w:r w:rsidRPr="005C40FA">
        <w:rPr>
          <w:rFonts w:ascii="Times New Roman" w:hAnsi="Times New Roman"/>
          <w:color w:val="212121"/>
          <w:sz w:val="24"/>
          <w:szCs w:val="24"/>
        </w:rPr>
        <w:br/>
        <w:t>3. Pagubės.sodų 19-oji, prie konteinerių, numatant ir galimą vaizdo kameros užmaitinimą.</w:t>
      </w:r>
      <w:r w:rsidRPr="005C40FA">
        <w:rPr>
          <w:rFonts w:ascii="Times New Roman" w:hAnsi="Times New Roman"/>
          <w:color w:val="212121"/>
          <w:sz w:val="24"/>
          <w:szCs w:val="24"/>
        </w:rPr>
        <w:br/>
        <w:t>4. Pagubės.sodų 10-oji, prie konteinerių, numatant ir galimą vaizdo kameros užmaitinimą.</w:t>
      </w:r>
      <w:r w:rsidRPr="005C40FA">
        <w:rPr>
          <w:rFonts w:ascii="Times New Roman" w:hAnsi="Times New Roman"/>
          <w:color w:val="212121"/>
          <w:sz w:val="24"/>
          <w:szCs w:val="24"/>
        </w:rPr>
        <w:br/>
        <w:t>5. Pagubės.sodų 16-oji, prie vaikų žaidimų aikštelės, numatant galimybę pajungti laikinus</w:t>
      </w:r>
      <w:r w:rsidRPr="005C40FA">
        <w:rPr>
          <w:rFonts w:ascii="Times New Roman" w:hAnsi="Times New Roman"/>
          <w:color w:val="212121"/>
          <w:sz w:val="24"/>
          <w:szCs w:val="24"/>
        </w:rPr>
        <w:br/>
        <w:t>    elektros  vartotojus ir galimą vaizdo kameros užmaitinimą.</w:t>
      </w:r>
    </w:p>
    <w:p w:rsidR="00C55E4A" w:rsidRPr="005C40FA" w:rsidRDefault="00C55E4A" w:rsidP="005C40FA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5C40FA">
        <w:rPr>
          <w:rFonts w:ascii="Times New Roman" w:hAnsi="Times New Roman"/>
          <w:color w:val="212121"/>
          <w:sz w:val="24"/>
          <w:szCs w:val="24"/>
        </w:rPr>
        <w:t>    Tik apšvietimo vietos pastatant apšvietimo stulpus</w:t>
      </w:r>
    </w:p>
    <w:p w:rsidR="00C55E4A" w:rsidRPr="005C40FA" w:rsidRDefault="00C55E4A" w:rsidP="005C40FA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5C40FA">
        <w:rPr>
          <w:rFonts w:ascii="Times New Roman" w:hAnsi="Times New Roman"/>
          <w:color w:val="212121"/>
          <w:sz w:val="24"/>
          <w:szCs w:val="24"/>
        </w:rPr>
        <w:t>1a. Visuomeninio transporto stotelė "Pagubės ".</w:t>
      </w:r>
      <w:r w:rsidRPr="005C40FA">
        <w:rPr>
          <w:rFonts w:ascii="Times New Roman" w:hAnsi="Times New Roman"/>
          <w:color w:val="212121"/>
          <w:sz w:val="24"/>
          <w:szCs w:val="24"/>
        </w:rPr>
        <w:br/>
        <w:t>2a, Visuomeninio transporto stotelė " Gulbinų".</w:t>
      </w:r>
      <w:r w:rsidRPr="005C40FA">
        <w:rPr>
          <w:rFonts w:ascii="Times New Roman" w:hAnsi="Times New Roman"/>
          <w:color w:val="212121"/>
          <w:sz w:val="24"/>
          <w:szCs w:val="24"/>
        </w:rPr>
        <w:br/>
        <w:t>3a, Visuomeninio transporto stotelė "Sakališkių ",</w:t>
      </w:r>
    </w:p>
    <w:p w:rsidR="00C55E4A" w:rsidRPr="005C40FA" w:rsidRDefault="00C55E4A" w:rsidP="005C40FA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5C40FA">
        <w:rPr>
          <w:rFonts w:ascii="Times New Roman" w:hAnsi="Times New Roman"/>
          <w:color w:val="212121"/>
          <w:sz w:val="24"/>
          <w:szCs w:val="24"/>
        </w:rPr>
        <w:t>4a, Sankryža prieš vaikų žaidimų aikštelės.</w:t>
      </w:r>
    </w:p>
    <w:p w:rsidR="00C55E4A" w:rsidRPr="005C40FA" w:rsidRDefault="00C55E4A" w:rsidP="005C40FA">
      <w:pPr>
        <w:shd w:val="clear" w:color="auto" w:fill="FFFFFF"/>
        <w:spacing w:after="240" w:line="240" w:lineRule="auto"/>
        <w:rPr>
          <w:rFonts w:ascii="Times New Roman" w:hAnsi="Times New Roman"/>
          <w:color w:val="212121"/>
          <w:sz w:val="24"/>
          <w:szCs w:val="24"/>
        </w:rPr>
      </w:pPr>
      <w:r w:rsidRPr="005C40FA">
        <w:rPr>
          <w:rFonts w:ascii="Times New Roman" w:hAnsi="Times New Roman"/>
          <w:color w:val="212121"/>
          <w:sz w:val="24"/>
          <w:szCs w:val="24"/>
        </w:rPr>
        <w:t>5a, Pagrindinė Pagubės sodų 10-osios gatvės sankryža.</w:t>
      </w:r>
    </w:p>
    <w:p w:rsidR="00C55E4A" w:rsidRDefault="00C55E4A" w:rsidP="00F52FD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12121"/>
          <w:sz w:val="24"/>
          <w:szCs w:val="24"/>
        </w:rPr>
      </w:pPr>
      <w:r w:rsidRPr="005C40FA">
        <w:rPr>
          <w:rFonts w:ascii="Times New Roman" w:hAnsi="Times New Roman"/>
          <w:color w:val="212121"/>
          <w:sz w:val="24"/>
          <w:szCs w:val="24"/>
        </w:rPr>
        <w:t>Į pasiūlymą neįtraukti magistraliniai kabeliai, apskaitos priemonės ir kabelių paklojimo darbai.</w:t>
      </w:r>
      <w:r w:rsidRPr="00F52FD3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5C40FA">
        <w:rPr>
          <w:rFonts w:ascii="Times New Roman" w:hAnsi="Times New Roman"/>
          <w:color w:val="212121"/>
          <w:sz w:val="24"/>
          <w:szCs w:val="24"/>
        </w:rPr>
        <w:t>Apskaita būtų reikalinga 1, 3, 2a, ir 3a pozicijoms, kadangi elektra būtų pasijungiama nuo mūsų bendrijos sodininkų</w:t>
      </w:r>
      <w:r>
        <w:rPr>
          <w:rFonts w:ascii="Times New Roman" w:hAnsi="Times New Roman"/>
          <w:color w:val="212121"/>
          <w:sz w:val="24"/>
          <w:szCs w:val="24"/>
        </w:rPr>
        <w:t>.</w:t>
      </w:r>
    </w:p>
    <w:p w:rsidR="00C55E4A" w:rsidRPr="005C40FA" w:rsidRDefault="00C55E4A" w:rsidP="00F52FD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212121"/>
          <w:sz w:val="24"/>
          <w:szCs w:val="24"/>
        </w:rPr>
      </w:pPr>
    </w:p>
    <w:p w:rsidR="00C55E4A" w:rsidRDefault="00C55E4A" w:rsidP="005C40FA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Pasiūlymui įrengti apšvietimą numatytose vietose </w:t>
      </w:r>
      <w:bookmarkStart w:id="0" w:name="_GoBack"/>
      <w:bookmarkEnd w:id="0"/>
      <w:r>
        <w:rPr>
          <w:rFonts w:ascii="Times New Roman" w:hAnsi="Times New Roman"/>
          <w:color w:val="212121"/>
          <w:sz w:val="24"/>
          <w:szCs w:val="24"/>
        </w:rPr>
        <w:t>pritarta vienbalsiai.</w:t>
      </w:r>
    </w:p>
    <w:p w:rsidR="00C55E4A" w:rsidRPr="00F52FD3" w:rsidRDefault="00C55E4A" w:rsidP="005C40FA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C55E4A" w:rsidRDefault="00C55E4A" w:rsidP="005C40FA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2. Einamieji klausimai.</w:t>
      </w:r>
    </w:p>
    <w:p w:rsidR="00C55E4A" w:rsidRDefault="00C55E4A" w:rsidP="005C40FA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ab/>
        <w:t>V.Kedaitis klausia  ar bendija gali rinktis elektros tiekėją. Pirmininkas atsakė, kad  šiais metais tokios galimybės nėra.</w:t>
      </w:r>
    </w:p>
    <w:p w:rsidR="00C55E4A" w:rsidRDefault="00C55E4A" w:rsidP="0072587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55E4A" w:rsidRDefault="00C55E4A" w:rsidP="007258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Valdybos p</w:t>
      </w:r>
      <w:r w:rsidRPr="000B1E8F">
        <w:rPr>
          <w:rFonts w:ascii="Times New Roman" w:hAnsi="Times New Roman"/>
          <w:sz w:val="24"/>
          <w:szCs w:val="24"/>
          <w:lang w:val="lt-LT"/>
        </w:rPr>
        <w:t>irminink</w:t>
      </w:r>
      <w:r>
        <w:rPr>
          <w:rFonts w:ascii="Times New Roman" w:hAnsi="Times New Roman"/>
          <w:sz w:val="24"/>
          <w:szCs w:val="24"/>
          <w:lang w:val="lt-LT"/>
        </w:rPr>
        <w:t>as</w:t>
      </w:r>
      <w:r w:rsidRPr="000B1E8F">
        <w:rPr>
          <w:rFonts w:ascii="Times New Roman" w:hAnsi="Times New Roman"/>
          <w:sz w:val="24"/>
          <w:szCs w:val="24"/>
          <w:lang w:val="lt-LT"/>
        </w:rPr>
        <w:tab/>
      </w:r>
      <w:r w:rsidRPr="000B1E8F">
        <w:rPr>
          <w:rFonts w:ascii="Times New Roman" w:hAnsi="Times New Roman"/>
          <w:sz w:val="24"/>
          <w:szCs w:val="24"/>
          <w:lang w:val="lt-LT"/>
        </w:rPr>
        <w:tab/>
      </w:r>
      <w:r w:rsidRPr="000B1E8F">
        <w:rPr>
          <w:rFonts w:ascii="Times New Roman" w:hAnsi="Times New Roman"/>
          <w:sz w:val="24"/>
          <w:szCs w:val="24"/>
          <w:lang w:val="lt-LT"/>
        </w:rPr>
        <w:tab/>
      </w:r>
      <w:r w:rsidRPr="000B1E8F">
        <w:rPr>
          <w:rFonts w:ascii="Times New Roman" w:hAnsi="Times New Roman"/>
          <w:sz w:val="24"/>
          <w:szCs w:val="24"/>
          <w:lang w:val="lt-LT"/>
        </w:rPr>
        <w:tab/>
      </w:r>
      <w:r w:rsidRPr="000B1E8F">
        <w:rPr>
          <w:rFonts w:ascii="Times New Roman" w:hAnsi="Times New Roman"/>
          <w:sz w:val="24"/>
          <w:szCs w:val="24"/>
          <w:lang w:val="lt-LT"/>
        </w:rPr>
        <w:tab/>
      </w:r>
      <w:r w:rsidRPr="000B1E8F">
        <w:rPr>
          <w:rFonts w:ascii="Times New Roman" w:hAnsi="Times New Roman"/>
          <w:sz w:val="24"/>
          <w:szCs w:val="24"/>
          <w:lang w:val="lt-LT"/>
        </w:rPr>
        <w:tab/>
      </w:r>
      <w:r w:rsidRPr="000B1E8F"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>Albinas Giriūnas</w:t>
      </w:r>
    </w:p>
    <w:p w:rsidR="00C55E4A" w:rsidRDefault="00C55E4A" w:rsidP="00725871">
      <w:pPr>
        <w:spacing w:after="0" w:line="276" w:lineRule="auto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Sekretorė       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Jolita Morkūnienė                                                                                 </w:t>
      </w:r>
    </w:p>
    <w:p w:rsidR="00C55E4A" w:rsidRDefault="00C55E4A" w:rsidP="00725871">
      <w:pPr>
        <w:spacing w:after="0" w:line="276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C55E4A" w:rsidRDefault="00C55E4A" w:rsidP="0072587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55E4A" w:rsidRDefault="00C55E4A" w:rsidP="0072587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ELEKTRONINIO </w:t>
      </w:r>
      <w:r w:rsidRPr="004009D6">
        <w:rPr>
          <w:rFonts w:ascii="Times New Roman" w:hAnsi="Times New Roman"/>
          <w:b/>
          <w:sz w:val="24"/>
          <w:szCs w:val="24"/>
          <w:lang w:val="lt-LT"/>
        </w:rPr>
        <w:t>VALDYBOS POSĖDŽIO, ĮVYKUSIO 2020-</w:t>
      </w:r>
      <w:r>
        <w:rPr>
          <w:rFonts w:ascii="Times New Roman" w:hAnsi="Times New Roman"/>
          <w:b/>
          <w:sz w:val="24"/>
          <w:szCs w:val="24"/>
          <w:lang w:val="lt-LT"/>
        </w:rPr>
        <w:t>11</w:t>
      </w:r>
      <w:r w:rsidRPr="004009D6">
        <w:rPr>
          <w:rFonts w:ascii="Times New Roman" w:hAnsi="Times New Roman"/>
          <w:b/>
          <w:sz w:val="24"/>
          <w:szCs w:val="24"/>
          <w:lang w:val="lt-LT"/>
        </w:rPr>
        <w:t>-</w:t>
      </w:r>
      <w:r>
        <w:rPr>
          <w:rFonts w:ascii="Times New Roman" w:hAnsi="Times New Roman"/>
          <w:b/>
          <w:sz w:val="24"/>
          <w:szCs w:val="24"/>
          <w:lang w:val="lt-LT"/>
        </w:rPr>
        <w:t>28</w:t>
      </w:r>
    </w:p>
    <w:p w:rsidR="00C55E4A" w:rsidRDefault="00C55E4A" w:rsidP="0072587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N U T A R I M  A S</w:t>
      </w:r>
    </w:p>
    <w:p w:rsidR="00C55E4A" w:rsidRDefault="00C55E4A" w:rsidP="0072587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55E4A" w:rsidRDefault="00C55E4A" w:rsidP="0072587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55E4A" w:rsidRDefault="00C55E4A" w:rsidP="00C77A8D">
      <w:pPr>
        <w:shd w:val="clear" w:color="auto" w:fill="FFFFFF"/>
        <w:spacing w:after="0" w:line="240" w:lineRule="auto"/>
        <w:rPr>
          <w:rFonts w:ascii="Times New Roman" w:hAnsi="Times New Roman"/>
          <w:b/>
          <w:color w:val="212121"/>
          <w:sz w:val="24"/>
          <w:szCs w:val="24"/>
        </w:rPr>
      </w:pPr>
      <w:r w:rsidRPr="00F52FD3">
        <w:rPr>
          <w:rFonts w:ascii="Times New Roman" w:hAnsi="Times New Roman"/>
          <w:b/>
          <w:color w:val="212121"/>
          <w:sz w:val="24"/>
          <w:szCs w:val="24"/>
        </w:rPr>
        <w:t>D</w:t>
      </w:r>
      <w:r>
        <w:rPr>
          <w:rFonts w:ascii="Times New Roman" w:hAnsi="Times New Roman"/>
          <w:b/>
          <w:color w:val="212121"/>
          <w:sz w:val="24"/>
          <w:szCs w:val="24"/>
        </w:rPr>
        <w:t>arbotvarkė</w:t>
      </w:r>
      <w:r w:rsidRPr="00F52FD3">
        <w:rPr>
          <w:rFonts w:ascii="Times New Roman" w:hAnsi="Times New Roman"/>
          <w:b/>
          <w:color w:val="212121"/>
          <w:sz w:val="24"/>
          <w:szCs w:val="24"/>
        </w:rPr>
        <w:t>:</w:t>
      </w:r>
    </w:p>
    <w:p w:rsidR="00C55E4A" w:rsidRPr="00F52FD3" w:rsidRDefault="00C55E4A" w:rsidP="00C77A8D">
      <w:pPr>
        <w:shd w:val="clear" w:color="auto" w:fill="FFFFFF"/>
        <w:spacing w:after="0" w:line="240" w:lineRule="auto"/>
        <w:rPr>
          <w:rFonts w:ascii="Times New Roman" w:hAnsi="Times New Roman"/>
          <w:b/>
          <w:color w:val="212121"/>
          <w:sz w:val="24"/>
          <w:szCs w:val="24"/>
        </w:rPr>
      </w:pPr>
    </w:p>
    <w:p w:rsidR="00C55E4A" w:rsidRPr="00F52FD3" w:rsidRDefault="00C55E4A" w:rsidP="00C77A8D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F52FD3">
        <w:rPr>
          <w:rFonts w:ascii="Times New Roman" w:hAnsi="Times New Roman"/>
          <w:color w:val="212121"/>
          <w:sz w:val="24"/>
          <w:szCs w:val="24"/>
        </w:rPr>
        <w:t>1. A</w:t>
      </w:r>
      <w:r w:rsidRPr="005C40FA">
        <w:rPr>
          <w:rFonts w:ascii="Times New Roman" w:hAnsi="Times New Roman"/>
          <w:color w:val="212121"/>
          <w:sz w:val="24"/>
          <w:szCs w:val="24"/>
        </w:rPr>
        <w:t>pšvietim</w:t>
      </w:r>
      <w:r w:rsidRPr="00F52FD3">
        <w:rPr>
          <w:rFonts w:ascii="Times New Roman" w:hAnsi="Times New Roman"/>
          <w:color w:val="212121"/>
          <w:sz w:val="24"/>
          <w:szCs w:val="24"/>
        </w:rPr>
        <w:t>as</w:t>
      </w:r>
      <w:r w:rsidRPr="005C40FA">
        <w:rPr>
          <w:rFonts w:ascii="Times New Roman" w:hAnsi="Times New Roman"/>
          <w:color w:val="212121"/>
          <w:sz w:val="24"/>
          <w:szCs w:val="24"/>
        </w:rPr>
        <w:t>.</w:t>
      </w:r>
    </w:p>
    <w:p w:rsidR="00C55E4A" w:rsidRDefault="00C55E4A" w:rsidP="00C77A8D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F52FD3">
        <w:rPr>
          <w:rFonts w:ascii="Times New Roman" w:hAnsi="Times New Roman"/>
          <w:color w:val="212121"/>
          <w:sz w:val="24"/>
          <w:szCs w:val="24"/>
        </w:rPr>
        <w:t>2. Einamieji klausimai.</w:t>
      </w:r>
    </w:p>
    <w:p w:rsidR="00C55E4A" w:rsidRDefault="00C55E4A" w:rsidP="00C77A8D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C55E4A" w:rsidRDefault="00C55E4A" w:rsidP="00C77A8D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NUTARTA: Įrengti apšvietimą:</w:t>
      </w:r>
    </w:p>
    <w:p w:rsidR="00C55E4A" w:rsidRDefault="00C55E4A" w:rsidP="00C77A8D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1.</w:t>
      </w:r>
      <w:r w:rsidRPr="00C77A8D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5C40FA">
        <w:rPr>
          <w:rFonts w:ascii="Times New Roman" w:hAnsi="Times New Roman"/>
          <w:color w:val="212121"/>
          <w:sz w:val="24"/>
          <w:szCs w:val="24"/>
        </w:rPr>
        <w:t>Pagubės.sodų 20-oji, prie konteinerių, numatant ir galimą vaizdo kameros užmaitinimą.</w:t>
      </w:r>
      <w:r w:rsidRPr="005C40FA">
        <w:rPr>
          <w:rFonts w:ascii="Times New Roman" w:hAnsi="Times New Roman"/>
          <w:color w:val="212121"/>
          <w:sz w:val="24"/>
          <w:szCs w:val="24"/>
        </w:rPr>
        <w:br/>
        <w:t>2. Pagubės.sodų 24-oji, prie konteinerių, numatant ir galimą vaizdo kameros užmaitinimą.</w:t>
      </w:r>
      <w:r w:rsidRPr="005C40FA">
        <w:rPr>
          <w:rFonts w:ascii="Times New Roman" w:hAnsi="Times New Roman"/>
          <w:color w:val="212121"/>
          <w:sz w:val="24"/>
          <w:szCs w:val="24"/>
        </w:rPr>
        <w:br/>
        <w:t>3. Pagubės.sodų 19-oji, prie konteinerių, numatant ir galimą vaizdo kameros užmaitinimą.</w:t>
      </w:r>
      <w:r w:rsidRPr="005C40FA">
        <w:rPr>
          <w:rFonts w:ascii="Times New Roman" w:hAnsi="Times New Roman"/>
          <w:color w:val="212121"/>
          <w:sz w:val="24"/>
          <w:szCs w:val="24"/>
        </w:rPr>
        <w:br/>
        <w:t>4. Pagubės.sodų 10-oji, prie konteinerių, numatant ir galimą vaizdo kameros užmaitinimą.</w:t>
      </w:r>
      <w:r w:rsidRPr="005C40FA">
        <w:rPr>
          <w:rFonts w:ascii="Times New Roman" w:hAnsi="Times New Roman"/>
          <w:color w:val="212121"/>
          <w:sz w:val="24"/>
          <w:szCs w:val="24"/>
        </w:rPr>
        <w:br/>
        <w:t>5. Pagubės.sodų 16-oji, prie vaikų žaidimų aikštelės, numatant galimybę pajungti laikinus</w:t>
      </w:r>
      <w:r w:rsidRPr="005C40FA">
        <w:rPr>
          <w:rFonts w:ascii="Times New Roman" w:hAnsi="Times New Roman"/>
          <w:color w:val="212121"/>
          <w:sz w:val="24"/>
          <w:szCs w:val="24"/>
        </w:rPr>
        <w:br/>
        <w:t>    elektros  vartotojus ir galimą vaizdo kameros užmaitinimą</w:t>
      </w:r>
      <w:r>
        <w:rPr>
          <w:rFonts w:ascii="Times New Roman" w:hAnsi="Times New Roman"/>
          <w:color w:val="212121"/>
          <w:sz w:val="24"/>
          <w:szCs w:val="24"/>
        </w:rPr>
        <w:t>.</w:t>
      </w:r>
    </w:p>
    <w:p w:rsidR="00C55E4A" w:rsidRPr="005C40FA" w:rsidRDefault="00C55E4A" w:rsidP="00C77A8D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5C40FA">
        <w:rPr>
          <w:rFonts w:ascii="Times New Roman" w:hAnsi="Times New Roman"/>
          <w:color w:val="212121"/>
          <w:sz w:val="24"/>
          <w:szCs w:val="24"/>
        </w:rPr>
        <w:t>Tik apšvietimo vietos pastatant apšvietimo stulpus</w:t>
      </w:r>
      <w:r>
        <w:rPr>
          <w:rFonts w:ascii="Times New Roman" w:hAnsi="Times New Roman"/>
          <w:color w:val="212121"/>
          <w:sz w:val="24"/>
          <w:szCs w:val="24"/>
        </w:rPr>
        <w:t>:</w:t>
      </w:r>
    </w:p>
    <w:p w:rsidR="00C55E4A" w:rsidRPr="005C40FA" w:rsidRDefault="00C55E4A" w:rsidP="00C77A8D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5C40FA">
        <w:rPr>
          <w:rFonts w:ascii="Times New Roman" w:hAnsi="Times New Roman"/>
          <w:color w:val="212121"/>
          <w:sz w:val="24"/>
          <w:szCs w:val="24"/>
        </w:rPr>
        <w:t>1a. Visuomeninio transporto stotelė "Pagubės ".</w:t>
      </w:r>
      <w:r w:rsidRPr="005C40FA">
        <w:rPr>
          <w:rFonts w:ascii="Times New Roman" w:hAnsi="Times New Roman"/>
          <w:color w:val="212121"/>
          <w:sz w:val="24"/>
          <w:szCs w:val="24"/>
        </w:rPr>
        <w:br/>
        <w:t>2a, Visuomeninio transporto stotelė " Gulbinų".</w:t>
      </w:r>
      <w:r w:rsidRPr="005C40FA">
        <w:rPr>
          <w:rFonts w:ascii="Times New Roman" w:hAnsi="Times New Roman"/>
          <w:color w:val="212121"/>
          <w:sz w:val="24"/>
          <w:szCs w:val="24"/>
        </w:rPr>
        <w:br/>
        <w:t>3a, Visuomeninio transporto stotelė "Sakališkių ",</w:t>
      </w:r>
    </w:p>
    <w:p w:rsidR="00C55E4A" w:rsidRPr="005C40FA" w:rsidRDefault="00C55E4A" w:rsidP="00C77A8D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 w:rsidRPr="005C40FA">
        <w:rPr>
          <w:rFonts w:ascii="Times New Roman" w:hAnsi="Times New Roman"/>
          <w:color w:val="212121"/>
          <w:sz w:val="24"/>
          <w:szCs w:val="24"/>
        </w:rPr>
        <w:t>4a, Sankryža prieš vaikų žaidimų aikštelės.</w:t>
      </w:r>
    </w:p>
    <w:p w:rsidR="00C55E4A" w:rsidRDefault="00C55E4A" w:rsidP="00C77A8D">
      <w:pPr>
        <w:shd w:val="clear" w:color="auto" w:fill="FFFFFF"/>
        <w:spacing w:after="240" w:line="240" w:lineRule="auto"/>
        <w:rPr>
          <w:rFonts w:ascii="Times New Roman" w:hAnsi="Times New Roman"/>
          <w:color w:val="212121"/>
          <w:sz w:val="24"/>
          <w:szCs w:val="24"/>
        </w:rPr>
      </w:pPr>
      <w:r w:rsidRPr="005C40FA">
        <w:rPr>
          <w:rFonts w:ascii="Times New Roman" w:hAnsi="Times New Roman"/>
          <w:color w:val="212121"/>
          <w:sz w:val="24"/>
          <w:szCs w:val="24"/>
        </w:rPr>
        <w:t>5a, Pagrindinė Pagubės sodų 10-osios gatvės sankryža.</w:t>
      </w:r>
    </w:p>
    <w:p w:rsidR="00C55E4A" w:rsidRDefault="00C55E4A" w:rsidP="00C77A8D">
      <w:pPr>
        <w:shd w:val="clear" w:color="auto" w:fill="FFFFFF"/>
        <w:spacing w:after="24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C55E4A" w:rsidRPr="004009D6" w:rsidRDefault="00C55E4A" w:rsidP="00C77A8D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Pirmininkas </w:t>
      </w:r>
      <w:r>
        <w:rPr>
          <w:rFonts w:ascii="Times New Roman" w:hAnsi="Times New Roman"/>
          <w:color w:val="212121"/>
          <w:sz w:val="24"/>
          <w:szCs w:val="24"/>
        </w:rPr>
        <w:tab/>
      </w:r>
      <w:r>
        <w:rPr>
          <w:rFonts w:ascii="Times New Roman" w:hAnsi="Times New Roman"/>
          <w:color w:val="212121"/>
          <w:sz w:val="24"/>
          <w:szCs w:val="24"/>
        </w:rPr>
        <w:tab/>
      </w:r>
      <w:r>
        <w:rPr>
          <w:rFonts w:ascii="Times New Roman" w:hAnsi="Times New Roman"/>
          <w:color w:val="212121"/>
          <w:sz w:val="24"/>
          <w:szCs w:val="24"/>
        </w:rPr>
        <w:tab/>
      </w:r>
      <w:r>
        <w:rPr>
          <w:rFonts w:ascii="Times New Roman" w:hAnsi="Times New Roman"/>
          <w:color w:val="212121"/>
          <w:sz w:val="24"/>
          <w:szCs w:val="24"/>
        </w:rPr>
        <w:tab/>
      </w:r>
      <w:r>
        <w:rPr>
          <w:rFonts w:ascii="Times New Roman" w:hAnsi="Times New Roman"/>
          <w:color w:val="212121"/>
          <w:sz w:val="24"/>
          <w:szCs w:val="24"/>
        </w:rPr>
        <w:tab/>
      </w:r>
      <w:r>
        <w:rPr>
          <w:rFonts w:ascii="Times New Roman" w:hAnsi="Times New Roman"/>
          <w:color w:val="212121"/>
          <w:sz w:val="24"/>
          <w:szCs w:val="24"/>
        </w:rPr>
        <w:tab/>
      </w:r>
      <w:r>
        <w:rPr>
          <w:rFonts w:ascii="Times New Roman" w:hAnsi="Times New Roman"/>
          <w:color w:val="212121"/>
          <w:sz w:val="24"/>
          <w:szCs w:val="24"/>
        </w:rPr>
        <w:tab/>
      </w:r>
      <w:r>
        <w:rPr>
          <w:rFonts w:ascii="Times New Roman" w:hAnsi="Times New Roman"/>
          <w:color w:val="212121"/>
          <w:sz w:val="24"/>
          <w:szCs w:val="24"/>
        </w:rPr>
        <w:tab/>
      </w:r>
      <w:r>
        <w:rPr>
          <w:rFonts w:ascii="Times New Roman" w:hAnsi="Times New Roman"/>
          <w:color w:val="212121"/>
          <w:sz w:val="24"/>
          <w:szCs w:val="24"/>
        </w:rPr>
        <w:tab/>
        <w:t>Albinas Giriūnas</w:t>
      </w:r>
    </w:p>
    <w:sectPr w:rsidR="00C55E4A" w:rsidRPr="004009D6" w:rsidSect="007416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4A" w:rsidRDefault="00C55E4A" w:rsidP="00F52FD3">
      <w:pPr>
        <w:spacing w:after="0" w:line="240" w:lineRule="auto"/>
      </w:pPr>
      <w:r>
        <w:separator/>
      </w:r>
    </w:p>
  </w:endnote>
  <w:endnote w:type="continuationSeparator" w:id="0">
    <w:p w:rsidR="00C55E4A" w:rsidRDefault="00C55E4A" w:rsidP="00F5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4A" w:rsidRDefault="00C55E4A" w:rsidP="00F52FD3">
      <w:pPr>
        <w:spacing w:after="0" w:line="240" w:lineRule="auto"/>
      </w:pPr>
      <w:r>
        <w:separator/>
      </w:r>
    </w:p>
  </w:footnote>
  <w:footnote w:type="continuationSeparator" w:id="0">
    <w:p w:rsidR="00C55E4A" w:rsidRDefault="00C55E4A" w:rsidP="00F5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6E48"/>
    <w:multiLevelType w:val="hybridMultilevel"/>
    <w:tmpl w:val="6CC88D0C"/>
    <w:lvl w:ilvl="0" w:tplc="1910F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DA2C9F"/>
    <w:multiLevelType w:val="hybridMultilevel"/>
    <w:tmpl w:val="AF9EB84A"/>
    <w:lvl w:ilvl="0" w:tplc="EEBE87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1F45D8F"/>
    <w:multiLevelType w:val="hybridMultilevel"/>
    <w:tmpl w:val="88C0C2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0FA"/>
    <w:rsid w:val="000B1E8F"/>
    <w:rsid w:val="000F1049"/>
    <w:rsid w:val="001D305B"/>
    <w:rsid w:val="004009D6"/>
    <w:rsid w:val="004B4ECF"/>
    <w:rsid w:val="005954A6"/>
    <w:rsid w:val="005C40FA"/>
    <w:rsid w:val="006F15F1"/>
    <w:rsid w:val="006F5DCA"/>
    <w:rsid w:val="00725871"/>
    <w:rsid w:val="00741630"/>
    <w:rsid w:val="008B40E2"/>
    <w:rsid w:val="00C55E4A"/>
    <w:rsid w:val="00C77A8D"/>
    <w:rsid w:val="00D16496"/>
    <w:rsid w:val="00F51B6E"/>
    <w:rsid w:val="00F5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30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1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2F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F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uolynas.projektas.vu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2459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Sodininkų bendrija                                                        „Ąžuolynas“</dc:title>
  <dc:subject/>
  <dc:creator>Destytojas</dc:creator>
  <cp:keywords/>
  <dc:description/>
  <cp:lastModifiedBy>User</cp:lastModifiedBy>
  <cp:revision>2</cp:revision>
  <dcterms:created xsi:type="dcterms:W3CDTF">2020-12-09T18:18:00Z</dcterms:created>
  <dcterms:modified xsi:type="dcterms:W3CDTF">2020-12-09T18:18:00Z</dcterms:modified>
</cp:coreProperties>
</file>